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32C7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47F1C2A7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20C549A6" w14:textId="77777777"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14:paraId="4BA73BFF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14:paraId="69B5858B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14:paraId="73D11284" w14:textId="77777777"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36C036CF" w14:textId="77777777"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14:paraId="07036990" w14:textId="621BDC5B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 xml:space="preserve">nach der novellierten Fassung des verbindlichen Rahmens vom 1. </w:t>
      </w:r>
      <w:r w:rsidR="00253FBA">
        <w:rPr>
          <w:rFonts w:ascii="Arial" w:hAnsi="Arial" w:cs="Arial"/>
          <w:b/>
          <w:sz w:val="22"/>
          <w:szCs w:val="22"/>
        </w:rPr>
        <w:t>November 2022</w:t>
      </w:r>
    </w:p>
    <w:p w14:paraId="28F55BEE" w14:textId="77777777"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14:paraId="67D49027" w14:textId="77777777"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60AB0813" w14:textId="77777777"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208BAC58" w14:textId="77777777" w:rsidTr="00146C85">
        <w:tc>
          <w:tcPr>
            <w:tcW w:w="9464" w:type="dxa"/>
          </w:tcPr>
          <w:p w14:paraId="1C61ADED" w14:textId="77777777" w:rsidR="009934D8" w:rsidRDefault="009934D8" w:rsidP="00BB0403">
            <w:pPr>
              <w:rPr>
                <w:sz w:val="20"/>
                <w:szCs w:val="20"/>
              </w:rPr>
            </w:pPr>
          </w:p>
          <w:bookmarkStart w:id="0" w:name="_GoBack"/>
          <w:p w14:paraId="6A5A1B96" w14:textId="77777777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0"/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DE13611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3E3E538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8DD7447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2CC0">
              <w:rPr>
                <w:b/>
                <w:sz w:val="20"/>
                <w:szCs w:val="20"/>
              </w:rPr>
            </w:r>
            <w:r w:rsidR="001B2CC0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2C2A6F4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F6D4F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14:paraId="0CB71E58" w14:textId="77777777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CF13229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1E2D27" w14:textId="77777777"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14:paraId="5821633C" w14:textId="77777777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13BC0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03520BB9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8D6F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8B268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7DC40F99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98634A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F8BB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65974F79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24661CAA" w14:textId="77777777" w:rsidTr="00940D95">
        <w:tc>
          <w:tcPr>
            <w:tcW w:w="9464" w:type="dxa"/>
          </w:tcPr>
          <w:p w14:paraId="78D0CE90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7D9162F2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4D8DC8D6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E9B5F" w14:textId="77777777"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14:paraId="6F7B7F59" w14:textId="59507381"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rFonts w:ascii="Arial" w:hAnsi="Arial" w:cs="Arial"/>
                <w:sz w:val="20"/>
                <w:szCs w:val="20"/>
              </w:rPr>
            </w:r>
            <w:r w:rsidR="001B2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75646D">
              <w:rPr>
                <w:rFonts w:ascii="Arial" w:hAnsi="Arial" w:cs="Arial"/>
                <w:sz w:val="20"/>
                <w:szCs w:val="20"/>
              </w:rPr>
              <w:t>3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75646D">
              <w:rPr>
                <w:rFonts w:ascii="Arial" w:hAnsi="Arial" w:cs="Arial"/>
                <w:sz w:val="20"/>
                <w:szCs w:val="20"/>
              </w:rPr>
              <w:t>4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75646D">
              <w:rPr>
                <w:rFonts w:ascii="Arial" w:hAnsi="Arial" w:cs="Arial"/>
                <w:sz w:val="20"/>
                <w:szCs w:val="20"/>
              </w:rPr>
              <w:t>4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75646D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D1727D" w14:textId="2F2269C6"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rFonts w:ascii="Arial" w:hAnsi="Arial" w:cs="Arial"/>
                <w:sz w:val="20"/>
                <w:szCs w:val="20"/>
              </w:rPr>
            </w:r>
            <w:r w:rsidR="001B2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75646D">
              <w:rPr>
                <w:rFonts w:ascii="Arial" w:hAnsi="Arial" w:cs="Arial"/>
                <w:sz w:val="20"/>
                <w:szCs w:val="20"/>
              </w:rPr>
              <w:t>3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75646D">
              <w:rPr>
                <w:rFonts w:ascii="Arial" w:hAnsi="Arial" w:cs="Arial"/>
                <w:sz w:val="20"/>
                <w:szCs w:val="20"/>
              </w:rPr>
              <w:t>4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75646D">
              <w:rPr>
                <w:rFonts w:ascii="Arial" w:hAnsi="Arial" w:cs="Arial"/>
                <w:sz w:val="20"/>
                <w:szCs w:val="20"/>
              </w:rPr>
              <w:t>4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75646D">
              <w:rPr>
                <w:rFonts w:ascii="Arial" w:hAnsi="Arial" w:cs="Arial"/>
                <w:sz w:val="20"/>
                <w:szCs w:val="20"/>
              </w:rPr>
              <w:t>5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221AAC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679F9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137C081D" w14:textId="77777777" w:rsidTr="00146C85">
        <w:tc>
          <w:tcPr>
            <w:tcW w:w="9464" w:type="dxa"/>
          </w:tcPr>
          <w:p w14:paraId="02624BF5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1008AB48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14:paraId="379FA241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022071D5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BA02B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14:paraId="05FC5669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BBAE2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D478B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14:paraId="61FE785C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14:paraId="7A5C4B98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CEED2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2CC0">
              <w:rPr>
                <w:sz w:val="20"/>
                <w:szCs w:val="20"/>
              </w:rPr>
            </w:r>
            <w:r w:rsidR="001B2CC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6DF2B7A4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00BFE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51E8BF60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02B73D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283C988C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37B4F03A" w14:textId="77777777"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1B2CC0">
        <w:rPr>
          <w:rFonts w:ascii="Arial" w:hAnsi="Arial" w:cs="Arial"/>
          <w:sz w:val="20"/>
          <w:szCs w:val="20"/>
        </w:rPr>
      </w:r>
      <w:r w:rsidR="001B2CC0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3370B1D8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14:paraId="05637DF8" w14:textId="77777777"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1B2CC0">
        <w:rPr>
          <w:sz w:val="22"/>
          <w:szCs w:val="22"/>
        </w:rPr>
      </w:r>
      <w:r w:rsidR="001B2CC0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54E4460B" w14:textId="77777777"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14:paraId="5460019E" w14:textId="77777777"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1B2CC0">
        <w:rPr>
          <w:sz w:val="22"/>
          <w:szCs w:val="22"/>
        </w:rPr>
      </w:r>
      <w:r w:rsidR="001B2CC0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14:paraId="022ADA47" w14:textId="77777777"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41047B08" w14:textId="77777777"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14:paraId="63F0C650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1E74475B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4C4D4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FC3B9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622BA01A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BE8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8EC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14:paraId="4FA83C4F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F26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C437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B2CC0">
              <w:fldChar w:fldCharType="separate"/>
            </w:r>
            <w:r>
              <w:fldChar w:fldCharType="end"/>
            </w:r>
            <w:bookmarkEnd w:id="9"/>
          </w:p>
        </w:tc>
      </w:tr>
      <w:tr w:rsidR="00C96229" w14:paraId="0B13ECB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83BC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7F64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672FAFC7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DC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44CA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14:paraId="631BB3CE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08D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359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</w:r>
            <w:r w:rsidR="001B2C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53FBA" w14:paraId="053AB9DB" w14:textId="77777777" w:rsidTr="00253FBA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5C3" w14:textId="77777777" w:rsidR="00253FBA" w:rsidRPr="00253FBA" w:rsidRDefault="00253FBA" w:rsidP="00BE0FF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3FBA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B96" w14:textId="77777777" w:rsidR="00253FBA" w:rsidRPr="00253FBA" w:rsidRDefault="00253FBA" w:rsidP="00BE0F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53FBA" w14:paraId="366B65E7" w14:textId="77777777" w:rsidTr="00253FBA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A4D" w14:textId="77777777" w:rsidR="00253FBA" w:rsidRPr="00253FBA" w:rsidRDefault="00253FBA" w:rsidP="00BE0FF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3FBA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181A" w14:textId="77777777" w:rsidR="00253FBA" w:rsidRPr="00253FBA" w:rsidRDefault="00253FBA" w:rsidP="00BE0F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FB89462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77216663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5761EEA8" w14:textId="101C7C4A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</w:t>
      </w:r>
      <w:r w:rsidR="0075646D">
        <w:rPr>
          <w:rFonts w:ascii="Arial" w:hAnsi="Arial" w:cs="Arial"/>
          <w:b/>
          <w:sz w:val="22"/>
          <w:szCs w:val="22"/>
        </w:rPr>
        <w:t>3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0D8543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14:paraId="18BE3A34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54CB8EB8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202EFAAB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45533315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23DB98FA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A887B53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20EFE41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2E0DFE0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9D72ACE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7E921FFC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46E2101D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9911541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7DE94DF4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7A6086B1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641C3AA5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A02C002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68CCE1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CA24A4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FEC5F7A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A17922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54DC86B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40E6ED6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8BEE9E6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F1FF47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7F195BA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09D205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5CACE4E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0593A8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2870F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C81A41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80FEB1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9A36" w14:textId="77777777" w:rsidR="007062B0" w:rsidRDefault="007062B0" w:rsidP="001E60D9">
      <w:r>
        <w:separator/>
      </w:r>
    </w:p>
  </w:endnote>
  <w:endnote w:type="continuationSeparator" w:id="0">
    <w:p w14:paraId="0E9DEB37" w14:textId="77777777"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9B34" w14:textId="77777777" w:rsidR="007062B0" w:rsidRDefault="007062B0" w:rsidP="001E60D9">
      <w:r>
        <w:separator/>
      </w:r>
    </w:p>
  </w:footnote>
  <w:footnote w:type="continuationSeparator" w:id="0">
    <w:p w14:paraId="1B622F1B" w14:textId="77777777" w:rsidR="007062B0" w:rsidRDefault="007062B0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x0jsHwukGRebzRr39z7h0D9isE=" w:salt="ny3d7LyL9/ZC8DsHr6H0T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80333"/>
    <w:rsid w:val="001B2CC0"/>
    <w:rsid w:val="001E4972"/>
    <w:rsid w:val="001E60D9"/>
    <w:rsid w:val="0020354D"/>
    <w:rsid w:val="00223229"/>
    <w:rsid w:val="00223A0F"/>
    <w:rsid w:val="002477BF"/>
    <w:rsid w:val="0025367C"/>
    <w:rsid w:val="00253FBA"/>
    <w:rsid w:val="0026265C"/>
    <w:rsid w:val="00266FCA"/>
    <w:rsid w:val="002D0EBF"/>
    <w:rsid w:val="00322E16"/>
    <w:rsid w:val="00326D99"/>
    <w:rsid w:val="003545EE"/>
    <w:rsid w:val="00377F1A"/>
    <w:rsid w:val="003D0751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67D15"/>
    <w:rsid w:val="006D797B"/>
    <w:rsid w:val="006E26F8"/>
    <w:rsid w:val="007062B0"/>
    <w:rsid w:val="00754ED6"/>
    <w:rsid w:val="0075646D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4EC7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ED4BEF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90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B782-6CDE-40F0-8642-A7F53AB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E45EC765.dotm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Karin Elsässer</cp:lastModifiedBy>
  <cp:revision>5</cp:revision>
  <cp:lastPrinted>2022-11-23T13:12:00Z</cp:lastPrinted>
  <dcterms:created xsi:type="dcterms:W3CDTF">2022-10-07T10:40:00Z</dcterms:created>
  <dcterms:modified xsi:type="dcterms:W3CDTF">2022-11-23T13:37:00Z</dcterms:modified>
</cp:coreProperties>
</file>