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B9277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616E9B65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6B4C6C6C" w14:textId="77777777"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14:paraId="6DE8594D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14:paraId="05B6D8BC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14:paraId="52A55E37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2D1C4D7B" w14:textId="77777777"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14:paraId="31D537EF" w14:textId="77777777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14:paraId="5BCF93E7" w14:textId="77777777"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14:paraId="4569FB14" w14:textId="77777777"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0DD21944" w14:textId="77777777"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557D2C37" w14:textId="77777777" w:rsidTr="00146C85">
        <w:tc>
          <w:tcPr>
            <w:tcW w:w="9464" w:type="dxa"/>
          </w:tcPr>
          <w:p w14:paraId="502007DD" w14:textId="77777777" w:rsidR="009934D8" w:rsidRDefault="009934D8" w:rsidP="00BB0403">
            <w:pPr>
              <w:rPr>
                <w:sz w:val="20"/>
                <w:szCs w:val="20"/>
              </w:rPr>
            </w:pPr>
          </w:p>
          <w:bookmarkStart w:id="0" w:name="_GoBack"/>
          <w:p w14:paraId="77DA9208" w14:textId="1635494C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 w:rsidRPr="00523C14">
              <w:rPr>
                <w:sz w:val="20"/>
                <w:szCs w:val="20"/>
              </w:rPr>
            </w:r>
            <w:r w:rsidR="00DB7446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0"/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17213A90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0D07150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7980373" w14:textId="77777777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7446">
              <w:rPr>
                <w:b/>
                <w:sz w:val="20"/>
                <w:szCs w:val="20"/>
              </w:rPr>
            </w:r>
            <w:r w:rsidR="00DB7446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DC91024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160CA0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14:paraId="3D8F9B50" w14:textId="77777777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EEF3D60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127140" w14:textId="77777777"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14:paraId="2106B92A" w14:textId="77777777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4617AA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18D9592E" w14:textId="77777777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A4306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E9EA96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3F413AF7" w14:textId="77777777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3F07A2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CE75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447FF51D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3FA64F31" w14:textId="77777777" w:rsidTr="00940D95">
        <w:tc>
          <w:tcPr>
            <w:tcW w:w="9464" w:type="dxa"/>
          </w:tcPr>
          <w:p w14:paraId="7BEB3C23" w14:textId="77777777"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0A6F0C6B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613C2888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BC411" w14:textId="48718B31" w:rsidR="00940D95" w:rsidRDefault="0086083C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rFonts w:ascii="Arial" w:hAnsi="Arial" w:cs="Arial"/>
                <w:sz w:val="20"/>
                <w:szCs w:val="20"/>
              </w:rPr>
            </w:r>
            <w:r w:rsidR="00DB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4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CDB822" w14:textId="247242DF" w:rsidR="00E77EA4" w:rsidRDefault="00E77EA4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rFonts w:ascii="Arial" w:hAnsi="Arial" w:cs="Arial"/>
                <w:sz w:val="20"/>
                <w:szCs w:val="20"/>
              </w:rPr>
            </w:r>
            <w:r w:rsidR="00DB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0A329A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4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>/</w:t>
            </w:r>
            <w:r w:rsidR="00D80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>Klassenstufe 9 (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4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5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1DE923" w14:textId="1EB8A219" w:rsidR="004417A5" w:rsidRPr="00E77EA4" w:rsidRDefault="004417A5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rFonts w:ascii="Arial" w:hAnsi="Arial" w:cs="Arial"/>
                <w:sz w:val="20"/>
                <w:szCs w:val="20"/>
              </w:rPr>
            </w:r>
            <w:r w:rsidR="00DB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0A329A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85B60F" w14:textId="77777777"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AAC" w14:paraId="221B8B19" w14:textId="77777777" w:rsidTr="00940D95">
        <w:tc>
          <w:tcPr>
            <w:tcW w:w="9464" w:type="dxa"/>
          </w:tcPr>
          <w:p w14:paraId="6A38DA4C" w14:textId="77777777" w:rsidR="00D80AAC" w:rsidRPr="001E60D9" w:rsidRDefault="00D80AAC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B410BB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036F07A0" w14:textId="77777777" w:rsidTr="00146C85">
        <w:tc>
          <w:tcPr>
            <w:tcW w:w="9464" w:type="dxa"/>
          </w:tcPr>
          <w:p w14:paraId="37F296D3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7090DBAA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14:paraId="0047FFC0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sz w:val="20"/>
                <w:szCs w:val="20"/>
              </w:rPr>
            </w:r>
            <w:r w:rsidR="00DB7446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652B06F2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65379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14:paraId="73AD1DD9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sz w:val="20"/>
                <w:szCs w:val="20"/>
              </w:rPr>
            </w:r>
            <w:r w:rsidR="00DB7446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F0651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22E42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14:paraId="40359C34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sz w:val="20"/>
                <w:szCs w:val="20"/>
              </w:rPr>
            </w:r>
            <w:r w:rsidR="00DB7446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14:paraId="63B6450A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sz w:val="20"/>
                <w:szCs w:val="20"/>
              </w:rPr>
            </w:r>
            <w:r w:rsidR="00DB7446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37BC7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7446">
              <w:rPr>
                <w:sz w:val="20"/>
                <w:szCs w:val="20"/>
              </w:rPr>
            </w:r>
            <w:r w:rsidR="00DB7446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693077C1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436CD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4C3740B8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BAC269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5DC121BD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55384991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DB7446">
        <w:rPr>
          <w:rFonts w:ascii="Arial" w:hAnsi="Arial" w:cs="Arial"/>
          <w:sz w:val="20"/>
          <w:szCs w:val="20"/>
        </w:rPr>
      </w:r>
      <w:r w:rsidR="00DB7446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6B6B2DD1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14:paraId="09C9AB95" w14:textId="77777777"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DB7446">
        <w:rPr>
          <w:sz w:val="22"/>
          <w:szCs w:val="22"/>
        </w:rPr>
      </w:r>
      <w:r w:rsidR="00DB7446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18C821F6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14:paraId="50CBA1FF" w14:textId="77777777"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DB7446">
        <w:rPr>
          <w:sz w:val="22"/>
          <w:szCs w:val="22"/>
        </w:rPr>
      </w:r>
      <w:r w:rsidR="00DB7446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14:paraId="2F12A65A" w14:textId="77777777"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7984A80E" w14:textId="77777777"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14:paraId="7130075C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074295A7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75260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013C0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0CFFCD4F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689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875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" w:name="Text27"/>
      <w:tr w:rsidR="00C96229" w14:paraId="526ABC09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0A25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AFF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B7446">
              <w:fldChar w:fldCharType="separate"/>
            </w:r>
            <w:r>
              <w:fldChar w:fldCharType="end"/>
            </w:r>
            <w:bookmarkEnd w:id="7"/>
          </w:p>
        </w:tc>
      </w:tr>
      <w:tr w:rsidR="00C96229" w14:paraId="39D43FF7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9656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EC0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B7446">
              <w:rPr>
                <w:rFonts w:ascii="Arial" w:hAnsi="Arial" w:cs="Arial"/>
                <w:bCs/>
                <w:sz w:val="20"/>
                <w:szCs w:val="20"/>
              </w:rPr>
            </w:r>
            <w:r w:rsidR="00DB74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4D1336E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B602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24F1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B7446">
              <w:rPr>
                <w:rFonts w:ascii="Arial" w:hAnsi="Arial" w:cs="Arial"/>
                <w:bCs/>
                <w:sz w:val="20"/>
                <w:szCs w:val="20"/>
              </w:rPr>
            </w:r>
            <w:r w:rsidR="00DB74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8" w:name="Text28"/>
      <w:tr w:rsidR="00C96229" w14:paraId="48109A83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1DC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A4DE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B7446">
              <w:rPr>
                <w:rFonts w:ascii="Arial" w:hAnsi="Arial" w:cs="Arial"/>
                <w:bCs/>
                <w:sz w:val="20"/>
                <w:szCs w:val="20"/>
              </w:rPr>
            </w:r>
            <w:r w:rsidR="00DB74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23951F29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077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9D03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14:paraId="46ED4D53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BAD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3AB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BC39B4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07FE6BFC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468161DC" w14:textId="322DA6DB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</w:t>
      </w:r>
      <w:r w:rsidR="000A329A">
        <w:rPr>
          <w:rFonts w:ascii="Arial" w:hAnsi="Arial" w:cs="Arial"/>
          <w:b/>
          <w:sz w:val="22"/>
          <w:szCs w:val="22"/>
        </w:rPr>
        <w:t>2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94216A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9" w:name="Ort"/>
    <w:p w14:paraId="09D2E050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79F419D3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248FBFC5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39BCB5D1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1797F72F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BF27AE6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6061A591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D19879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77746700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47A06A74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7020BCE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2FCD9AB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29373B7B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46F1A6AA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14:paraId="3F939E7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D3281B0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5A60399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CE4C31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F1C761D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1EBF19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9F99B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CD8474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32AA0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B0F24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94C838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75EF98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196C8DD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0A4C1EA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BB022F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F3A72C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051879E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AAAC" w14:textId="77777777" w:rsidR="00496799" w:rsidRDefault="00496799" w:rsidP="001E60D9">
      <w:r>
        <w:separator/>
      </w:r>
    </w:p>
  </w:endnote>
  <w:endnote w:type="continuationSeparator" w:id="0">
    <w:p w14:paraId="2020A0CC" w14:textId="77777777" w:rsidR="00496799" w:rsidRDefault="0049679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9E01" w14:textId="77777777" w:rsidR="00496799" w:rsidRDefault="00496799" w:rsidP="001E60D9">
      <w:r>
        <w:separator/>
      </w:r>
    </w:p>
  </w:footnote>
  <w:footnote w:type="continuationSeparator" w:id="0">
    <w:p w14:paraId="7E1C589A" w14:textId="77777777" w:rsidR="00496799" w:rsidRDefault="0049679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06vrViYCSLdNB61Gn8ehvUSsI=" w:salt="n6FJLoMn01lnqF4byd5v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0A329A"/>
    <w:rsid w:val="00146C85"/>
    <w:rsid w:val="001E0A98"/>
    <w:rsid w:val="001E60D9"/>
    <w:rsid w:val="0020354D"/>
    <w:rsid w:val="00223229"/>
    <w:rsid w:val="0025367C"/>
    <w:rsid w:val="002D0EBF"/>
    <w:rsid w:val="00322E16"/>
    <w:rsid w:val="003545EE"/>
    <w:rsid w:val="003D4833"/>
    <w:rsid w:val="004417A5"/>
    <w:rsid w:val="00473DFE"/>
    <w:rsid w:val="00496799"/>
    <w:rsid w:val="004A3DEF"/>
    <w:rsid w:val="004B1B1A"/>
    <w:rsid w:val="00515DCD"/>
    <w:rsid w:val="00523C14"/>
    <w:rsid w:val="005A238D"/>
    <w:rsid w:val="0064112F"/>
    <w:rsid w:val="006620C3"/>
    <w:rsid w:val="006C5BDA"/>
    <w:rsid w:val="006C7E82"/>
    <w:rsid w:val="006D797B"/>
    <w:rsid w:val="006E26F8"/>
    <w:rsid w:val="00754ED6"/>
    <w:rsid w:val="007939D2"/>
    <w:rsid w:val="007A7386"/>
    <w:rsid w:val="007C33EE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9F2BF3"/>
    <w:rsid w:val="00A2392E"/>
    <w:rsid w:val="00A30A76"/>
    <w:rsid w:val="00A95DDB"/>
    <w:rsid w:val="00AF7652"/>
    <w:rsid w:val="00B11A8B"/>
    <w:rsid w:val="00BB0403"/>
    <w:rsid w:val="00BC7A59"/>
    <w:rsid w:val="00BC7DF4"/>
    <w:rsid w:val="00C26182"/>
    <w:rsid w:val="00C52269"/>
    <w:rsid w:val="00C83270"/>
    <w:rsid w:val="00C96229"/>
    <w:rsid w:val="00CD55A9"/>
    <w:rsid w:val="00D273CC"/>
    <w:rsid w:val="00D80AAC"/>
    <w:rsid w:val="00DB2B63"/>
    <w:rsid w:val="00DB7446"/>
    <w:rsid w:val="00DC23FA"/>
    <w:rsid w:val="00DD0F69"/>
    <w:rsid w:val="00DF3ACF"/>
    <w:rsid w:val="00E77EA4"/>
    <w:rsid w:val="00E95D53"/>
    <w:rsid w:val="00EA18BB"/>
    <w:rsid w:val="00EC55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18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592A-1721-40FF-AC52-9BB0EC4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C8F05B09.dotm</Template>
  <TotalTime>0</TotalTime>
  <Pages>2</Pages>
  <Words>454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Karin Elsässer</cp:lastModifiedBy>
  <cp:revision>2</cp:revision>
  <cp:lastPrinted>2016-09-29T08:21:00Z</cp:lastPrinted>
  <dcterms:created xsi:type="dcterms:W3CDTF">2021-11-30T08:24:00Z</dcterms:created>
  <dcterms:modified xsi:type="dcterms:W3CDTF">2021-11-30T08:24:00Z</dcterms:modified>
</cp:coreProperties>
</file>